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61" w:rsidRPr="00BF70E5" w:rsidRDefault="00AE6761" w:rsidP="00BF70E5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bookmarkStart w:id="0" w:name="_GoBack"/>
      <w:bookmarkEnd w:id="0"/>
      <w:r w:rsidRPr="00BF70E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План-график проведения мероприятий </w:t>
      </w:r>
    </w:p>
    <w:p w:rsidR="00AE6761" w:rsidRDefault="00AE6761" w:rsidP="00BF70E5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BF70E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Межрегионального патриотического проекта «Красный обоз» </w:t>
      </w:r>
    </w:p>
    <w:p w:rsidR="00AE6761" w:rsidRPr="00BF70E5" w:rsidRDefault="00AE6761" w:rsidP="00BF70E5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BF70E5">
        <w:rPr>
          <w:rFonts w:ascii="Times New Roman" w:hAnsi="Times New Roman"/>
          <w:b/>
          <w:noProof/>
          <w:sz w:val="26"/>
          <w:szCs w:val="26"/>
          <w:lang w:eastAsia="ru-RU"/>
        </w:rPr>
        <w:t>на территории Томской области и Кузбасса (февраль- март 2020)</w:t>
      </w:r>
    </w:p>
    <w:p w:rsidR="00AE6761" w:rsidRPr="00BF70E5" w:rsidRDefault="00AE6761" w:rsidP="00BF70E5">
      <w:pPr>
        <w:spacing w:after="0"/>
        <w:jc w:val="center"/>
        <w:rPr>
          <w:rFonts w:ascii="Times New Roman" w:hAnsi="Times New Roman"/>
          <w:b/>
          <w:noProof/>
          <w:sz w:val="24"/>
          <w:szCs w:val="28"/>
          <w:lang w:eastAsia="ru-RU"/>
        </w:rPr>
      </w:pPr>
    </w:p>
    <w:p w:rsidR="00AE6761" w:rsidRDefault="00AE676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326.7pt;margin-top:563.6pt;width:130.5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" fillcolor="#eaf1dd" stroked="f" strokeweight=".5pt">
            <v:textbox>
              <w:txbxContent>
                <w:p w:rsidR="00AE6761" w:rsidRPr="00BF70E5" w:rsidRDefault="00AE6761" w:rsidP="00BF70E5">
                  <w:pPr>
                    <w:spacing w:after="0" w:line="240" w:lineRule="auto"/>
                    <w:rPr>
                      <w:b/>
                    </w:rPr>
                  </w:pPr>
                  <w:r w:rsidRPr="00BF70E5">
                    <w:rPr>
                      <w:b/>
                    </w:rPr>
                    <w:t xml:space="preserve">27 марта </w:t>
                  </w:r>
                  <w:r>
                    <w:rPr>
                      <w:b/>
                    </w:rPr>
                    <w:t xml:space="preserve"> </w:t>
                  </w:r>
                  <w:r w:rsidRPr="00BF70E5">
                    <w:rPr>
                      <w:b/>
                    </w:rPr>
                    <w:t xml:space="preserve"> Новокузнецк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" o:spid="_x0000_s1027" type="#_x0000_t202" style="position:absolute;margin-left:146.7pt;margin-top:45.35pt;width:75.75pt;height:2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" fillcolor="#eaf1dd" stroked="f" strokeweight=".5pt">
            <v:textbox>
              <w:txbxContent>
                <w:p w:rsidR="00AE6761" w:rsidRPr="00BF70E5" w:rsidRDefault="00AE6761" w:rsidP="00BF70E5">
                  <w:pPr>
                    <w:spacing w:after="0" w:line="240" w:lineRule="auto"/>
                    <w:rPr>
                      <w:b/>
                    </w:rPr>
                  </w:pPr>
                  <w:r w:rsidRPr="00BF70E5">
                    <w:rPr>
                      <w:b/>
                    </w:rPr>
                    <w:t>15 февраля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7" o:spid="_x0000_s1028" type="#_x0000_t202" style="position:absolute;margin-left:308.7pt;margin-top:457.85pt;width:66.75pt;height:20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" fillcolor="#eaf1dd" stroked="f" strokeweight=".5pt">
            <v:textbox>
              <w:txbxContent>
                <w:p w:rsidR="00AE6761" w:rsidRPr="00BF70E5" w:rsidRDefault="00AE6761" w:rsidP="00BF70E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24 марта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29" type="#_x0000_t202" style="position:absolute;margin-left:370.95pt;margin-top:403.1pt;width:63.75pt;height:18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" fillcolor="#eaf1dd" stroked="f" strokeweight=".5pt">
            <v:textbox>
              <w:txbxContent>
                <w:p w:rsidR="00AE6761" w:rsidRPr="00BF70E5" w:rsidRDefault="00AE6761">
                  <w:pPr>
                    <w:rPr>
                      <w:b/>
                    </w:rPr>
                  </w:pPr>
                  <w:r w:rsidRPr="00BF70E5">
                    <w:rPr>
                      <w:b/>
                    </w:rPr>
                    <w:t>3 апреля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30" type="#_x0000_t202" style="position:absolute;margin-left:371.7pt;margin-top:331.1pt;width:59.25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" fillcolor="#eaf1dd" strokecolor="#eaf1dd" strokeweight=".5pt">
            <v:textbox>
              <w:txbxContent>
                <w:p w:rsidR="00AE6761" w:rsidRPr="00BF70E5" w:rsidRDefault="00AE6761" w:rsidP="00BF70E5">
                  <w:pPr>
                    <w:spacing w:after="0" w:line="240" w:lineRule="auto"/>
                    <w:rPr>
                      <w:b/>
                    </w:rPr>
                  </w:pPr>
                  <w:r w:rsidRPr="00BF70E5">
                    <w:rPr>
                      <w:b/>
                    </w:rPr>
                    <w:t>18 марта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4" o:spid="_x0000_s1031" type="#_x0000_t202" style="position:absolute;margin-left:223.9pt;margin-top:298.85pt;width:68.25pt;height:2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" fillcolor="#eaf1dd" stroked="f" strokeweight=".5pt">
            <v:textbox>
              <w:txbxContent>
                <w:p w:rsidR="00AE6761" w:rsidRPr="00165508" w:rsidRDefault="00AE6761" w:rsidP="00165508">
                  <w:pPr>
                    <w:spacing w:after="0" w:line="240" w:lineRule="auto"/>
                    <w:rPr>
                      <w:b/>
                    </w:rPr>
                  </w:pPr>
                  <w:r w:rsidRPr="00165508">
                    <w:rPr>
                      <w:b/>
                    </w:rPr>
                    <w:t>14 марта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2" type="#_x0000_t202" style="position:absolute;margin-left:297.45pt;margin-top:197.6pt;width:74.25pt;height:1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" fillcolor="#eaf1dd" stroked="f" strokeweight=".5pt">
            <v:textbox>
              <w:txbxContent>
                <w:p w:rsidR="00AE6761" w:rsidRPr="00165508" w:rsidRDefault="00AE6761" w:rsidP="00165508">
                  <w:pPr>
                    <w:spacing w:after="0" w:line="240" w:lineRule="auto"/>
                    <w:rPr>
                      <w:b/>
                    </w:rPr>
                  </w:pPr>
                  <w:r w:rsidRPr="00165508">
                    <w:rPr>
                      <w:b/>
                    </w:rPr>
                    <w:t>29 февраля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3" type="#_x0000_t202" style="position:absolute;margin-left:285.45pt;margin-top:166.85pt;width:74.25pt;height:21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" fillcolor="#eaf1dd" stroked="f" strokeweight=".5pt">
            <v:textbox>
              <w:txbxContent>
                <w:p w:rsidR="00AE6761" w:rsidRPr="00165508" w:rsidRDefault="00AE6761" w:rsidP="00165508">
                  <w:pPr>
                    <w:spacing w:after="0" w:line="240" w:lineRule="auto"/>
                    <w:rPr>
                      <w:b/>
                    </w:rPr>
                  </w:pPr>
                  <w:r w:rsidRPr="00165508">
                    <w:rPr>
                      <w:b/>
                    </w:rPr>
                    <w:t>29 февраля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4" type="#_x0000_t202" style="position:absolute;margin-left:77.7pt;margin-top:166.85pt;width:74.25pt;height:2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" fillcolor="#eaf1dd" stroked="f" strokeweight=".5pt">
            <v:textbox>
              <w:txbxContent>
                <w:p w:rsidR="00AE6761" w:rsidRPr="00165508" w:rsidRDefault="00AE6761" w:rsidP="00165508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165508">
                    <w:rPr>
                      <w:b/>
                      <w:sz w:val="20"/>
                    </w:rPr>
                    <w:t xml:space="preserve">22 </w:t>
                  </w:r>
                  <w:r w:rsidRPr="00165508">
                    <w:rPr>
                      <w:b/>
                    </w:rPr>
                    <w:t>февраля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35" type="#_x0000_t202" style="position:absolute;margin-left:233.7pt;margin-top:91.1pt;width:69.75pt;height:18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" fillcolor="#eaf1dd" stroked="f" strokeweight=".5pt">
            <v:textbox>
              <w:txbxContent>
                <w:p w:rsidR="00AE6761" w:rsidRPr="00165508" w:rsidRDefault="00AE6761">
                  <w:pPr>
                    <w:rPr>
                      <w:b/>
                    </w:rPr>
                  </w:pPr>
                  <w:r w:rsidRPr="00165508">
                    <w:rPr>
                      <w:b/>
                    </w:rPr>
                    <w:t>22 февраля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6" type="#_x0000_t202" style="position:absolute;margin-left:67.95pt;margin-top:.35pt;width:1in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" fillcolor="#eaf1dd" stroked="f" strokeweight=".5pt">
            <v:textbox>
              <w:txbxContent>
                <w:p w:rsidR="00AE6761" w:rsidRPr="00691828" w:rsidRDefault="00AE6761">
                  <w:pPr>
                    <w:rPr>
                      <w:b/>
                    </w:rPr>
                  </w:pPr>
                  <w:r w:rsidRPr="00691828">
                    <w:rPr>
                      <w:b/>
                    </w:rPr>
                    <w:t>15 февраля</w:t>
                  </w:r>
                </w:p>
              </w:txbxContent>
            </v:textbox>
          </v:shape>
        </w:pict>
      </w:r>
      <w:r w:rsidRPr="009071F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3.5pt;height:578.25pt;visibility:visible">
            <v:imagedata r:id="rId4" o:title=""/>
          </v:shape>
        </w:pict>
      </w:r>
    </w:p>
    <w:sectPr w:rsidR="00AE6761" w:rsidSect="00BF70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AD4"/>
    <w:rsid w:val="00123AD4"/>
    <w:rsid w:val="00165508"/>
    <w:rsid w:val="00421566"/>
    <w:rsid w:val="00691828"/>
    <w:rsid w:val="008030E4"/>
    <w:rsid w:val="009071FE"/>
    <w:rsid w:val="00AC5388"/>
    <w:rsid w:val="00AE6761"/>
    <w:rsid w:val="00B71408"/>
    <w:rsid w:val="00BD0230"/>
    <w:rsid w:val="00BF70E5"/>
    <w:rsid w:val="00CA79E6"/>
    <w:rsid w:val="00ED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</Words>
  <Characters>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проведения мероприятий </dc:title>
  <dc:subject/>
  <dc:creator>Мершина И.Л.</dc:creator>
  <cp:keywords/>
  <dc:description/>
  <cp:lastModifiedBy>123</cp:lastModifiedBy>
  <cp:revision>2</cp:revision>
  <cp:lastPrinted>2020-01-15T06:06:00Z</cp:lastPrinted>
  <dcterms:created xsi:type="dcterms:W3CDTF">2020-01-15T06:07:00Z</dcterms:created>
  <dcterms:modified xsi:type="dcterms:W3CDTF">2020-01-15T06:07:00Z</dcterms:modified>
</cp:coreProperties>
</file>